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14" w:rsidRPr="00A373FA" w:rsidRDefault="00A53114" w:rsidP="008E6BCF">
      <w:pPr>
        <w:jc w:val="center"/>
        <w:rPr>
          <w:rFonts w:ascii="Arial" w:hAnsi="Arial" w:cs="Arial"/>
          <w:b/>
          <w:color w:val="000000"/>
          <w:szCs w:val="28"/>
        </w:rPr>
      </w:pPr>
      <w:r w:rsidRPr="00A373FA">
        <w:rPr>
          <w:rFonts w:ascii="Arial" w:hAnsi="Arial" w:cs="Arial"/>
          <w:b/>
          <w:color w:val="000000"/>
          <w:szCs w:val="28"/>
        </w:rPr>
        <w:t>Associazione Culturale “Research Press – Centro Studi Franz Liszt”</w:t>
      </w:r>
    </w:p>
    <w:p w:rsidR="00A53114" w:rsidRPr="00A373FA" w:rsidRDefault="00A53114" w:rsidP="008E6BCF">
      <w:pPr>
        <w:jc w:val="center"/>
        <w:rPr>
          <w:rFonts w:ascii="Arial" w:hAnsi="Arial" w:cs="Arial"/>
          <w:b/>
          <w:color w:val="000000"/>
          <w:szCs w:val="28"/>
        </w:rPr>
      </w:pPr>
    </w:p>
    <w:p w:rsidR="00A53114" w:rsidRPr="00A373FA" w:rsidRDefault="00A53114" w:rsidP="008E6BCF">
      <w:pPr>
        <w:jc w:val="center"/>
        <w:rPr>
          <w:rFonts w:ascii="Arial" w:hAnsi="Arial" w:cs="Arial"/>
          <w:b/>
          <w:color w:val="000000"/>
          <w:szCs w:val="28"/>
        </w:rPr>
      </w:pPr>
      <w:r w:rsidRPr="00A373FA">
        <w:rPr>
          <w:rFonts w:ascii="Arial" w:hAnsi="Arial" w:cs="Arial"/>
          <w:b/>
          <w:color w:val="000000"/>
          <w:szCs w:val="28"/>
        </w:rPr>
        <w:t>WORKSHOP DI COACHING ARTISTICO</w:t>
      </w:r>
    </w:p>
    <w:p w:rsidR="00A53114" w:rsidRPr="00A373FA" w:rsidRDefault="00A53114" w:rsidP="008E6BCF">
      <w:pPr>
        <w:jc w:val="center"/>
        <w:rPr>
          <w:rFonts w:ascii="Arial" w:hAnsi="Arial" w:cs="Arial"/>
          <w:b/>
          <w:color w:val="000000"/>
          <w:szCs w:val="28"/>
        </w:rPr>
      </w:pPr>
    </w:p>
    <w:p w:rsidR="00A53114" w:rsidRPr="00A373FA" w:rsidRDefault="00A53114" w:rsidP="008E6BCF">
      <w:pPr>
        <w:jc w:val="center"/>
        <w:rPr>
          <w:rFonts w:ascii="Arial" w:hAnsi="Arial" w:cs="Arial"/>
          <w:b/>
          <w:color w:val="000000"/>
          <w:szCs w:val="28"/>
        </w:rPr>
      </w:pPr>
      <w:r w:rsidRPr="00A373FA">
        <w:rPr>
          <w:rFonts w:ascii="Arial" w:hAnsi="Arial" w:cs="Arial"/>
          <w:b/>
          <w:color w:val="000000"/>
          <w:szCs w:val="28"/>
        </w:rPr>
        <w:t>DOCENTI: SONIA GIUDICI E SIMONE PACCHIELE</w:t>
      </w:r>
    </w:p>
    <w:p w:rsidR="00A53114" w:rsidRPr="00A373FA" w:rsidRDefault="00A53114" w:rsidP="008E6BCF">
      <w:pPr>
        <w:jc w:val="center"/>
        <w:rPr>
          <w:rFonts w:ascii="Arial" w:hAnsi="Arial" w:cs="Arial"/>
          <w:b/>
          <w:color w:val="000000"/>
          <w:szCs w:val="28"/>
        </w:rPr>
      </w:pPr>
    </w:p>
    <w:p w:rsidR="00A53114" w:rsidRPr="00A373FA" w:rsidRDefault="00A53114" w:rsidP="008E6BCF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A373FA">
        <w:rPr>
          <w:rFonts w:ascii="Arial" w:hAnsi="Arial" w:cs="Arial"/>
          <w:b/>
          <w:bCs/>
          <w:color w:val="000000"/>
          <w:szCs w:val="28"/>
        </w:rPr>
        <w:t>14 e 15 febbraio 2009</w:t>
      </w:r>
    </w:p>
    <w:p w:rsidR="00A53114" w:rsidRPr="00A373FA" w:rsidRDefault="00A53114" w:rsidP="008E6BCF">
      <w:pPr>
        <w:jc w:val="center"/>
        <w:rPr>
          <w:rFonts w:ascii="Arial" w:hAnsi="Arial" w:cs="Arial"/>
          <w:b/>
          <w:color w:val="000000"/>
          <w:szCs w:val="28"/>
        </w:rPr>
      </w:pPr>
      <w:r w:rsidRPr="00A373FA">
        <w:rPr>
          <w:rFonts w:ascii="Arial" w:hAnsi="Arial" w:cs="Arial"/>
          <w:b/>
          <w:color w:val="000000"/>
          <w:szCs w:val="28"/>
        </w:rPr>
        <w:t>Auditorium del Centro Musica Euterpe</w:t>
      </w:r>
    </w:p>
    <w:p w:rsidR="00A53114" w:rsidRPr="00A373FA" w:rsidRDefault="00A53114" w:rsidP="008E6BCF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A373FA">
        <w:rPr>
          <w:rFonts w:ascii="Arial" w:hAnsi="Arial" w:cs="Arial"/>
          <w:b/>
          <w:color w:val="000000"/>
          <w:szCs w:val="28"/>
        </w:rPr>
        <w:t>Via Epifania 55 – CAPURSO(Ba)</w:t>
      </w:r>
    </w:p>
    <w:p w:rsidR="00A53114" w:rsidRPr="00A373FA" w:rsidRDefault="00A53114" w:rsidP="008E6BCF">
      <w:pPr>
        <w:jc w:val="both"/>
        <w:rPr>
          <w:rFonts w:ascii="Arial" w:hAnsi="Arial" w:cs="Arial"/>
          <w:b/>
          <w:color w:val="000000"/>
          <w:szCs w:val="28"/>
        </w:rPr>
      </w:pPr>
    </w:p>
    <w:p w:rsidR="00A53114" w:rsidRPr="00A373FA" w:rsidRDefault="00A53114" w:rsidP="008E6BCF">
      <w:pPr>
        <w:jc w:val="both"/>
        <w:rPr>
          <w:rFonts w:ascii="Arial" w:hAnsi="Arial" w:cs="Arial"/>
          <w:b/>
          <w:color w:val="000000"/>
          <w:szCs w:val="28"/>
        </w:rPr>
      </w:pPr>
    </w:p>
    <w:p w:rsidR="00A53114" w:rsidRPr="00A373FA" w:rsidRDefault="00A53114" w:rsidP="008E6BCF">
      <w:pPr>
        <w:jc w:val="both"/>
        <w:rPr>
          <w:rFonts w:ascii="Arial" w:hAnsi="Arial" w:cs="Arial"/>
          <w:bCs/>
          <w:color w:val="000000"/>
          <w:szCs w:val="28"/>
        </w:rPr>
      </w:pPr>
      <w:r w:rsidRPr="00A373FA">
        <w:rPr>
          <w:rFonts w:ascii="Arial" w:hAnsi="Arial" w:cs="Arial"/>
          <w:b/>
          <w:color w:val="000000"/>
          <w:szCs w:val="28"/>
        </w:rPr>
        <w:t xml:space="preserve">L’Associazione Culturale Research Press – Centro Studi Franz Liszt </w:t>
      </w:r>
      <w:r w:rsidRPr="00A373FA">
        <w:rPr>
          <w:rFonts w:ascii="Arial" w:hAnsi="Arial" w:cs="Arial"/>
          <w:bCs/>
          <w:color w:val="000000"/>
          <w:szCs w:val="28"/>
        </w:rPr>
        <w:t xml:space="preserve">, sotto la direzione artistica della </w:t>
      </w:r>
      <w:r w:rsidRPr="00A373FA">
        <w:rPr>
          <w:rFonts w:ascii="Arial" w:hAnsi="Arial" w:cs="Arial"/>
          <w:b/>
          <w:color w:val="000000"/>
          <w:szCs w:val="28"/>
        </w:rPr>
        <w:t>Prof.ssa Giovanna Valente</w:t>
      </w:r>
      <w:r w:rsidRPr="00A373FA">
        <w:rPr>
          <w:rFonts w:ascii="Arial" w:hAnsi="Arial" w:cs="Arial"/>
          <w:bCs/>
          <w:color w:val="000000"/>
          <w:szCs w:val="28"/>
        </w:rPr>
        <w:t xml:space="preserve">, organizza un esclusivo workshop di coaching artistico tenuto da </w:t>
      </w:r>
      <w:r w:rsidRPr="00A373FA">
        <w:rPr>
          <w:rFonts w:ascii="Arial" w:hAnsi="Arial" w:cs="Arial"/>
          <w:b/>
          <w:color w:val="000000"/>
          <w:szCs w:val="28"/>
        </w:rPr>
        <w:t>Sonia Giudici</w:t>
      </w:r>
      <w:r w:rsidRPr="00A373FA">
        <w:rPr>
          <w:rFonts w:ascii="Arial" w:hAnsi="Arial" w:cs="Arial"/>
          <w:bCs/>
          <w:color w:val="000000"/>
          <w:szCs w:val="28"/>
        </w:rPr>
        <w:t xml:space="preserve"> e </w:t>
      </w:r>
      <w:r w:rsidRPr="00A373FA">
        <w:rPr>
          <w:rFonts w:ascii="Arial" w:hAnsi="Arial" w:cs="Arial"/>
          <w:b/>
          <w:color w:val="000000"/>
          <w:szCs w:val="28"/>
        </w:rPr>
        <w:t>Simone Pacchiele</w:t>
      </w:r>
      <w:r w:rsidRPr="00A373FA">
        <w:rPr>
          <w:rFonts w:ascii="Arial" w:hAnsi="Arial" w:cs="Arial"/>
          <w:bCs/>
          <w:color w:val="000000"/>
          <w:szCs w:val="28"/>
        </w:rPr>
        <w:t xml:space="preserve">, trainer e coach di </w:t>
      </w:r>
      <w:r w:rsidRPr="00A373FA">
        <w:rPr>
          <w:rFonts w:ascii="Arial" w:hAnsi="Arial" w:cs="Arial"/>
          <w:b/>
          <w:color w:val="000000"/>
          <w:szCs w:val="28"/>
        </w:rPr>
        <w:t>Armonia e Performance</w:t>
      </w:r>
      <w:r w:rsidRPr="00A373FA">
        <w:rPr>
          <w:rFonts w:ascii="Arial" w:hAnsi="Arial" w:cs="Arial"/>
          <w:bCs/>
          <w:color w:val="000000"/>
          <w:szCs w:val="28"/>
        </w:rPr>
        <w:t xml:space="preserve">, la prima associazione che ha importato in Italia la metodologia del coaching artistico. </w:t>
      </w:r>
    </w:p>
    <w:p w:rsidR="00A53114" w:rsidRPr="00A373FA" w:rsidRDefault="00A53114" w:rsidP="008E6BCF">
      <w:pPr>
        <w:jc w:val="both"/>
        <w:rPr>
          <w:rFonts w:ascii="Arial" w:hAnsi="Arial" w:cs="Arial"/>
          <w:bCs/>
          <w:color w:val="000000"/>
          <w:szCs w:val="28"/>
        </w:rPr>
      </w:pPr>
      <w:r w:rsidRPr="00A373FA">
        <w:rPr>
          <w:rFonts w:ascii="Arial" w:hAnsi="Arial" w:cs="Arial"/>
          <w:bCs/>
          <w:color w:val="000000"/>
          <w:szCs w:val="28"/>
        </w:rPr>
        <w:t xml:space="preserve">L’attività seminariale si terrà a </w:t>
      </w:r>
      <w:r w:rsidRPr="00A373FA">
        <w:rPr>
          <w:rFonts w:ascii="Arial" w:hAnsi="Arial" w:cs="Arial"/>
          <w:b/>
          <w:color w:val="000000"/>
          <w:szCs w:val="28"/>
        </w:rPr>
        <w:t>Bari</w:t>
      </w:r>
      <w:r w:rsidRPr="00A373FA">
        <w:rPr>
          <w:rFonts w:ascii="Arial" w:hAnsi="Arial" w:cs="Arial"/>
          <w:bCs/>
          <w:color w:val="000000"/>
          <w:szCs w:val="28"/>
        </w:rPr>
        <w:t xml:space="preserve"> presso l’</w:t>
      </w:r>
      <w:r w:rsidRPr="00A373FA">
        <w:rPr>
          <w:rFonts w:ascii="Arial" w:hAnsi="Arial" w:cs="Arial"/>
          <w:b/>
          <w:color w:val="000000"/>
          <w:szCs w:val="28"/>
        </w:rPr>
        <w:t>Auditorium del Centro Musica Euterpe</w:t>
      </w:r>
      <w:r w:rsidRPr="00A373FA">
        <w:rPr>
          <w:rFonts w:ascii="Arial" w:hAnsi="Arial" w:cs="Arial"/>
          <w:bCs/>
          <w:color w:val="000000"/>
          <w:szCs w:val="28"/>
        </w:rPr>
        <w:t xml:space="preserve"> (Capurso - Ba, Via Epifania 55) </w:t>
      </w:r>
      <w:r w:rsidRPr="00A373FA">
        <w:rPr>
          <w:rFonts w:ascii="Arial" w:hAnsi="Arial" w:cs="Arial"/>
          <w:b/>
          <w:color w:val="000000"/>
          <w:szCs w:val="28"/>
        </w:rPr>
        <w:t>dal 14 al 15 febbraio 2009</w:t>
      </w:r>
      <w:r w:rsidRPr="00A373FA">
        <w:rPr>
          <w:rFonts w:ascii="Arial" w:hAnsi="Arial" w:cs="Arial"/>
          <w:bCs/>
          <w:color w:val="000000"/>
          <w:szCs w:val="28"/>
        </w:rPr>
        <w:t xml:space="preserve">. </w:t>
      </w:r>
    </w:p>
    <w:p w:rsidR="00A53114" w:rsidRPr="00A373FA" w:rsidRDefault="00A53114" w:rsidP="00C30C66">
      <w:pPr>
        <w:jc w:val="both"/>
        <w:rPr>
          <w:rFonts w:ascii="Arial" w:hAnsi="Arial" w:cs="Arial"/>
          <w:bCs/>
          <w:color w:val="000000"/>
          <w:szCs w:val="28"/>
        </w:rPr>
      </w:pPr>
      <w:r w:rsidRPr="00A373FA">
        <w:rPr>
          <w:rFonts w:ascii="Arial" w:hAnsi="Arial" w:cs="Arial"/>
          <w:bCs/>
          <w:color w:val="000000"/>
          <w:szCs w:val="28"/>
        </w:rPr>
        <w:t>Il seminario si rivolge a tutti coloro che, professionisti e non, artisti affermati o all’inizio del proprio percorso artistico, si esibiscono in pubblico e sono interessati a migliorare le proprie performance aumentando il proprio livello di consapevolezza fisica e mentale e di sicurezza.</w:t>
      </w:r>
    </w:p>
    <w:p w:rsidR="00A53114" w:rsidRPr="00A373FA" w:rsidRDefault="00A53114" w:rsidP="00EF6C83">
      <w:pPr>
        <w:jc w:val="both"/>
        <w:rPr>
          <w:rFonts w:ascii="Arial" w:hAnsi="Arial" w:cs="Arial"/>
          <w:bCs/>
          <w:color w:val="000000"/>
          <w:szCs w:val="28"/>
        </w:rPr>
      </w:pPr>
      <w:r w:rsidRPr="00A373FA">
        <w:rPr>
          <w:rFonts w:ascii="Arial" w:hAnsi="Arial" w:cs="Arial"/>
          <w:b/>
          <w:bCs/>
          <w:color w:val="000000"/>
          <w:szCs w:val="28"/>
        </w:rPr>
        <w:t xml:space="preserve">Obiettivi del corso </w:t>
      </w:r>
      <w:r w:rsidRPr="00A373FA">
        <w:rPr>
          <w:rFonts w:ascii="Arial" w:hAnsi="Arial" w:cs="Arial"/>
          <w:color w:val="000000"/>
          <w:szCs w:val="28"/>
        </w:rPr>
        <w:t>sono: avvicinare</w:t>
      </w:r>
      <w:r w:rsidRPr="00A373FA">
        <w:rPr>
          <w:rFonts w:ascii="Arial" w:hAnsi="Arial" w:cs="Arial"/>
          <w:bCs/>
          <w:color w:val="000000"/>
          <w:szCs w:val="28"/>
        </w:rPr>
        <w:t xml:space="preserve"> i partecipanti alle tecniche di Coaching Artistico per acquisire più tranquillità e sicurezza nell’esibizione; imparare ad usare il corpo e la mente per esibirsi sempre al meglio; superare i problemi legati all’ansia da palcoscenico; imparare a gestire le interferenze esterne durante l’esecuzione;  superare eventuali precedenti esperienze traumatiche.</w:t>
      </w:r>
    </w:p>
    <w:p w:rsidR="00A53114" w:rsidRPr="00A373FA" w:rsidRDefault="00A53114" w:rsidP="00C30C66">
      <w:pPr>
        <w:jc w:val="both"/>
        <w:rPr>
          <w:rFonts w:ascii="Arial" w:hAnsi="Arial" w:cs="Arial"/>
          <w:bCs/>
          <w:color w:val="000000"/>
          <w:szCs w:val="28"/>
        </w:rPr>
      </w:pPr>
      <w:r w:rsidRPr="00A373FA">
        <w:rPr>
          <w:rFonts w:ascii="Arial" w:hAnsi="Arial" w:cs="Arial"/>
          <w:bCs/>
          <w:color w:val="000000"/>
          <w:szCs w:val="28"/>
        </w:rPr>
        <w:t>I docenti:</w:t>
      </w:r>
    </w:p>
    <w:p w:rsidR="00A53114" w:rsidRPr="00A373FA" w:rsidRDefault="00A53114" w:rsidP="00C30C66">
      <w:pPr>
        <w:jc w:val="both"/>
        <w:rPr>
          <w:rFonts w:ascii="Arial" w:hAnsi="Arial" w:cs="Arial"/>
          <w:bCs/>
          <w:color w:val="000000"/>
          <w:szCs w:val="28"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color w:val="000000"/>
          <w:lang w:val="en-US"/>
        </w:rPr>
      </w:pPr>
      <w:r w:rsidRPr="00A373FA">
        <w:rPr>
          <w:rFonts w:ascii="Arial" w:hAnsi="Arial" w:cs="Arial"/>
          <w:b/>
          <w:color w:val="000000"/>
        </w:rPr>
        <w:t>Per informazioni ed iscrizioni</w:t>
      </w:r>
      <w:r w:rsidRPr="00A373FA">
        <w:rPr>
          <w:rFonts w:ascii="Arial" w:hAnsi="Arial" w:cs="Arial"/>
          <w:color w:val="000000"/>
        </w:rPr>
        <w:t>: tel.</w:t>
      </w:r>
      <w:r w:rsidRPr="00A373F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A373FA">
        <w:rPr>
          <w:rFonts w:ascii="Arial" w:hAnsi="Arial" w:cs="Arial"/>
          <w:color w:val="000000"/>
          <w:lang w:val="en-US"/>
        </w:rPr>
        <w:t>340 6312899 • 349 1447871.</w:t>
      </w:r>
    </w:p>
    <w:p w:rsidR="00A53114" w:rsidRPr="00A373FA" w:rsidRDefault="00A53114" w:rsidP="00C30C66">
      <w:pPr>
        <w:jc w:val="both"/>
        <w:rPr>
          <w:rFonts w:ascii="Arial" w:hAnsi="Arial" w:cs="Arial"/>
          <w:lang w:val="en-US"/>
        </w:rPr>
      </w:pPr>
      <w:r w:rsidRPr="00A373FA">
        <w:rPr>
          <w:rFonts w:ascii="Arial" w:hAnsi="Arial" w:cs="Arial"/>
          <w:color w:val="000000"/>
          <w:lang w:val="en-US"/>
        </w:rPr>
        <w:t>e-mail:</w:t>
      </w:r>
      <w:hyperlink r:id="rId4" w:history="1">
        <w:r w:rsidRPr="00A373FA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info@researchpress.it</w:t>
        </w:r>
      </w:hyperlink>
      <w:r w:rsidRPr="00A373FA">
        <w:rPr>
          <w:rFonts w:ascii="Arial" w:hAnsi="Arial" w:cs="Arial"/>
          <w:lang w:val="en-US"/>
        </w:rPr>
        <w:t xml:space="preserve"> Sito</w:t>
      </w:r>
      <w:r w:rsidRPr="00A373FA">
        <w:rPr>
          <w:rFonts w:ascii="Arial" w:hAnsi="Arial" w:cs="Arial"/>
          <w:color w:val="000000"/>
          <w:lang w:val="en-GB"/>
        </w:rPr>
        <w:t xml:space="preserve"> web: </w:t>
      </w:r>
      <w:hyperlink r:id="rId5" w:history="1">
        <w:r w:rsidRPr="00A373FA">
          <w:rPr>
            <w:rStyle w:val="Hyperlink"/>
            <w:rFonts w:ascii="Arial" w:hAnsi="Arial" w:cs="Arial"/>
            <w:color w:val="auto"/>
            <w:u w:val="none"/>
            <w:lang w:val="en-GB"/>
          </w:rPr>
          <w:t>www.</w:t>
        </w:r>
      </w:hyperlink>
      <w:r w:rsidRPr="00A373FA">
        <w:rPr>
          <w:rFonts w:ascii="Arial" w:hAnsi="Arial" w:cs="Arial"/>
          <w:lang w:val="en-US"/>
        </w:rPr>
        <w:t>researchpress.it</w:t>
      </w:r>
    </w:p>
    <w:p w:rsidR="00A53114" w:rsidRPr="00A373FA" w:rsidRDefault="00A53114" w:rsidP="008E6BCF">
      <w:pPr>
        <w:jc w:val="both"/>
        <w:rPr>
          <w:rFonts w:ascii="Arial" w:hAnsi="Arial" w:cs="Arial"/>
          <w:bCs/>
          <w:color w:val="000000"/>
          <w:szCs w:val="28"/>
          <w:lang w:val="en-US"/>
        </w:rPr>
      </w:pPr>
    </w:p>
    <w:p w:rsidR="00A53114" w:rsidRPr="00A373FA" w:rsidRDefault="00A53114" w:rsidP="008E6BCF">
      <w:pPr>
        <w:jc w:val="both"/>
        <w:rPr>
          <w:rFonts w:ascii="Arial" w:hAnsi="Arial" w:cs="Arial"/>
          <w:color w:val="000000"/>
        </w:rPr>
      </w:pPr>
      <w:r w:rsidRPr="00A373FA">
        <w:rPr>
          <w:rFonts w:ascii="Arial" w:hAnsi="Arial" w:cs="Arial"/>
          <w:color w:val="000000"/>
          <w:u w:val="single"/>
        </w:rPr>
        <w:t>Con preghiera di pubblicazione e diffusione</w:t>
      </w:r>
      <w:r w:rsidRPr="00A373FA">
        <w:rPr>
          <w:rFonts w:ascii="Arial" w:hAnsi="Arial" w:cs="Arial"/>
          <w:color w:val="000000"/>
        </w:rPr>
        <w:t>.</w:t>
      </w:r>
    </w:p>
    <w:p w:rsidR="00A53114" w:rsidRPr="00A373FA" w:rsidRDefault="00A53114" w:rsidP="008E6BCF">
      <w:pPr>
        <w:jc w:val="both"/>
        <w:rPr>
          <w:rFonts w:ascii="Arial" w:hAnsi="Arial" w:cs="Arial"/>
          <w:color w:val="000000"/>
        </w:rPr>
      </w:pPr>
      <w:r w:rsidRPr="00A373FA">
        <w:rPr>
          <w:rFonts w:ascii="Arial" w:hAnsi="Arial" w:cs="Arial"/>
          <w:color w:val="000000"/>
        </w:rPr>
        <w:t>Grazie per la cortese collaborazione.</w:t>
      </w:r>
    </w:p>
    <w:p w:rsidR="00A53114" w:rsidRPr="00A373FA" w:rsidRDefault="00A53114" w:rsidP="008E6BCF">
      <w:pPr>
        <w:jc w:val="both"/>
        <w:rPr>
          <w:rFonts w:ascii="Arial" w:hAnsi="Arial" w:cs="Arial"/>
        </w:rPr>
      </w:pPr>
    </w:p>
    <w:p w:rsidR="00A53114" w:rsidRPr="00A373FA" w:rsidRDefault="00A53114" w:rsidP="008E6BCF">
      <w:pPr>
        <w:jc w:val="both"/>
        <w:rPr>
          <w:rFonts w:ascii="Arial" w:hAnsi="Arial" w:cs="Arial"/>
          <w:b/>
          <w:bCs/>
        </w:rPr>
      </w:pPr>
      <w:r w:rsidRPr="00A373FA">
        <w:rPr>
          <w:rFonts w:ascii="Arial" w:hAnsi="Arial" w:cs="Arial"/>
          <w:b/>
          <w:bCs/>
        </w:rPr>
        <w:t>Alceste Ayroldi</w:t>
      </w:r>
    </w:p>
    <w:p w:rsidR="00A53114" w:rsidRPr="00A373FA" w:rsidRDefault="00A53114" w:rsidP="008E6BCF">
      <w:pPr>
        <w:jc w:val="both"/>
        <w:rPr>
          <w:rFonts w:ascii="Arial" w:hAnsi="Arial" w:cs="Arial"/>
          <w:b/>
          <w:bCs/>
        </w:rPr>
      </w:pPr>
      <w:r w:rsidRPr="00A373FA">
        <w:rPr>
          <w:rFonts w:ascii="Arial" w:hAnsi="Arial" w:cs="Arial"/>
          <w:b/>
          <w:bCs/>
        </w:rPr>
        <w:t>Responsabile della Comunicazione</w:t>
      </w:r>
    </w:p>
    <w:p w:rsidR="00A53114" w:rsidRPr="00A373FA" w:rsidRDefault="00A53114" w:rsidP="008E6BCF">
      <w:pPr>
        <w:jc w:val="both"/>
        <w:rPr>
          <w:rFonts w:ascii="Arial" w:hAnsi="Arial" w:cs="Arial"/>
          <w:b/>
          <w:bCs/>
        </w:rPr>
      </w:pPr>
      <w:r w:rsidRPr="00A373FA">
        <w:rPr>
          <w:rFonts w:ascii="Arial" w:hAnsi="Arial" w:cs="Arial"/>
          <w:b/>
          <w:bCs/>
        </w:rPr>
        <w:t>Associazione Culturale Research Press</w:t>
      </w:r>
    </w:p>
    <w:p w:rsidR="00A53114" w:rsidRPr="00A373FA" w:rsidRDefault="00A53114" w:rsidP="008E6BCF">
      <w:pPr>
        <w:jc w:val="both"/>
        <w:rPr>
          <w:rFonts w:ascii="Arial" w:hAnsi="Arial" w:cs="Arial"/>
          <w:b/>
          <w:bCs/>
        </w:rPr>
      </w:pPr>
      <w:r w:rsidRPr="00A373FA">
        <w:rPr>
          <w:rFonts w:ascii="Arial" w:hAnsi="Arial" w:cs="Arial"/>
          <w:b/>
          <w:bCs/>
        </w:rPr>
        <w:t>Centro Studi Franz Liszt</w:t>
      </w: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  <w:r w:rsidRPr="00A373FA">
        <w:rPr>
          <w:rFonts w:ascii="Arial" w:hAnsi="Arial" w:cs="Arial"/>
          <w:b/>
          <w:bCs/>
        </w:rPr>
        <w:t>339/2986949</w:t>
      </w:r>
    </w:p>
    <w:p w:rsidR="00A53114" w:rsidRPr="00A373FA" w:rsidRDefault="00A53114" w:rsidP="00C30C66">
      <w:pPr>
        <w:jc w:val="both"/>
        <w:rPr>
          <w:rFonts w:ascii="Arial" w:hAnsi="Arial" w:cs="Arial"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  <w:r w:rsidRPr="00A373FA">
        <w:rPr>
          <w:rFonts w:ascii="Arial" w:hAnsi="Arial" w:cs="Arial"/>
          <w:b/>
          <w:bCs/>
        </w:rPr>
        <w:t>I DOCENTI:</w:t>
      </w:r>
    </w:p>
    <w:p w:rsidR="00A53114" w:rsidRDefault="00A53114" w:rsidP="00C30C66">
      <w:pPr>
        <w:jc w:val="both"/>
        <w:rPr>
          <w:rFonts w:ascii="Arial" w:hAnsi="Arial" w:cs="Arial"/>
          <w:b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  <w:bCs/>
        </w:rPr>
      </w:pPr>
      <w:r w:rsidRPr="00A373FA">
        <w:rPr>
          <w:rFonts w:ascii="Arial" w:hAnsi="Arial" w:cs="Arial"/>
          <w:b/>
          <w:bCs/>
        </w:rPr>
        <w:t>Sonia Giudici</w:t>
      </w:r>
    </w:p>
    <w:p w:rsidR="00A53114" w:rsidRPr="00A373FA" w:rsidRDefault="00A53114" w:rsidP="00C30C66">
      <w:pPr>
        <w:jc w:val="both"/>
        <w:rPr>
          <w:rFonts w:ascii="Arial" w:hAnsi="Arial" w:cs="Arial"/>
          <w:bCs/>
        </w:rPr>
      </w:pPr>
      <w:r w:rsidRPr="00A373FA">
        <w:rPr>
          <w:rFonts w:ascii="Arial" w:hAnsi="Arial" w:cs="Arial"/>
          <w:bCs/>
        </w:rPr>
        <w:t>Trainer e coach di Armonia e Performance. Laureata presso l’Università Bocconi, ha approfondito la sua conoscenza del settore con un Diploma in Management Artistico e frequentando la Scuola per Coach di NLP Italy. Ha sviluppato le sue competenze di Coaching, Programmazione Neuro-Linguistica e preparazione mentale – oltre che con l’esperienza pluriennale sul campo nel supportare musicisti, cantanti, attori e ballerini - specializzandosi in Italia e all’estero con i principali esperti in materia a livello mondiale, fra i quali: Richard Bandler, Joseph Riggio, Anthony Robbins e John La Valle. Svolge la sua attività di training in Italia e all’estero</w:t>
      </w:r>
    </w:p>
    <w:p w:rsidR="00A53114" w:rsidRPr="00A373FA" w:rsidRDefault="00A53114" w:rsidP="00C30C66">
      <w:pPr>
        <w:jc w:val="both"/>
        <w:rPr>
          <w:rFonts w:ascii="Arial" w:hAnsi="Arial" w:cs="Arial"/>
          <w:bCs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</w:rPr>
      </w:pPr>
    </w:p>
    <w:p w:rsidR="00A53114" w:rsidRPr="00A373FA" w:rsidRDefault="00A53114" w:rsidP="00C30C66">
      <w:pPr>
        <w:jc w:val="both"/>
        <w:rPr>
          <w:rFonts w:ascii="Arial" w:hAnsi="Arial" w:cs="Arial"/>
          <w:b/>
        </w:rPr>
      </w:pPr>
      <w:r w:rsidRPr="00A373FA">
        <w:rPr>
          <w:rFonts w:ascii="Arial" w:hAnsi="Arial" w:cs="Arial"/>
          <w:b/>
        </w:rPr>
        <w:t>Simone Pacchiele</w:t>
      </w:r>
    </w:p>
    <w:p w:rsidR="00A53114" w:rsidRPr="00A373FA" w:rsidRDefault="00A53114" w:rsidP="00C30C66">
      <w:pPr>
        <w:jc w:val="both"/>
        <w:rPr>
          <w:rFonts w:ascii="Arial" w:hAnsi="Arial" w:cs="Arial"/>
          <w:bCs/>
        </w:rPr>
      </w:pPr>
      <w:r w:rsidRPr="00A373FA">
        <w:rPr>
          <w:rFonts w:ascii="Arial" w:hAnsi="Arial" w:cs="Arial"/>
          <w:bCs/>
        </w:rPr>
        <w:t xml:space="preserve">Trainer e coach di Armonia e Performance. Laureato all'Università La Sapienza di Roma, si occupa dal 1994 di discipline somatiche e programmazione neuro linguistica. E’ un istruttore di Shiatsu della prestigiosa Accademia Italiana Shiatsu Do, oggi la maggiore scuola di Shiatsu in Italia e in Europa. Utilizza lo shiatsu ed il modello di coaching Mythogenic Self Process per facilitare il cambiamento negli artisti e permettere di raggiungere il massimo livello possibile di performance a tutti coloro che utilizzano il corpo nel loro lavoro. </w:t>
      </w:r>
    </w:p>
    <w:p w:rsidR="00A53114" w:rsidRPr="00A373FA" w:rsidRDefault="00A53114" w:rsidP="00C30C66">
      <w:pPr>
        <w:jc w:val="both"/>
        <w:rPr>
          <w:rFonts w:ascii="Trebuchet MS" w:hAnsi="Trebuchet MS" w:cs="Arial"/>
        </w:rPr>
      </w:pPr>
    </w:p>
    <w:sectPr w:rsidR="00A53114" w:rsidRPr="00A373FA" w:rsidSect="000B6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BCF"/>
    <w:rsid w:val="00083FFB"/>
    <w:rsid w:val="000B66FE"/>
    <w:rsid w:val="001E5E5E"/>
    <w:rsid w:val="0025582C"/>
    <w:rsid w:val="003E4E6D"/>
    <w:rsid w:val="005B1A4E"/>
    <w:rsid w:val="006C4D26"/>
    <w:rsid w:val="006D1940"/>
    <w:rsid w:val="006F479F"/>
    <w:rsid w:val="008E6BCF"/>
    <w:rsid w:val="00A373FA"/>
    <w:rsid w:val="00A53114"/>
    <w:rsid w:val="00B07F71"/>
    <w:rsid w:val="00B212CC"/>
    <w:rsid w:val="00B9127B"/>
    <w:rsid w:val="00C30C66"/>
    <w:rsid w:val="00C4655C"/>
    <w:rsid w:val="00C6179F"/>
    <w:rsid w:val="00DE21BF"/>
    <w:rsid w:val="00EF6C83"/>
    <w:rsid w:val="00FE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6B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BCF"/>
    <w:rPr>
      <w:rFonts w:ascii="Tahoma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rsid w:val="00C30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20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214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20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213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corsoargento.it/" TargetMode="External"/><Relationship Id="rId4" Type="http://schemas.openxmlformats.org/officeDocument/2006/relationships/hyperlink" Target="mailto:%20info@researchpre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465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“Research Press – Centro Studi Franz Liszt”</dc:title>
  <dc:subject/>
  <dc:creator>admin</dc:creator>
  <cp:keywords/>
  <dc:description/>
  <cp:lastModifiedBy>aaa</cp:lastModifiedBy>
  <cp:revision>3</cp:revision>
  <dcterms:created xsi:type="dcterms:W3CDTF">2009-02-04T14:59:00Z</dcterms:created>
  <dcterms:modified xsi:type="dcterms:W3CDTF">2009-02-04T15:18:00Z</dcterms:modified>
</cp:coreProperties>
</file>